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8A" w:rsidRDefault="0015788A"/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79"/>
        <w:gridCol w:w="5580"/>
      </w:tblGrid>
      <w:tr w:rsidR="008743B2" w:rsidTr="00D234A0">
        <w:trPr>
          <w:trHeight w:val="2315"/>
        </w:trPr>
        <w:tc>
          <w:tcPr>
            <w:tcW w:w="5495" w:type="dxa"/>
          </w:tcPr>
          <w:p w:rsidR="008743B2" w:rsidRDefault="00A60A71">
            <w:r w:rsidRPr="00A60A71">
              <w:rPr>
                <w:noProof/>
              </w:rPr>
              <w:drawing>
                <wp:inline distT="0" distB="0" distL="0" distR="0">
                  <wp:extent cx="3405944" cy="12465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061" cy="125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8743B2" w:rsidRDefault="00A60A71">
            <w:r w:rsidRPr="00A60A71">
              <w:rPr>
                <w:noProof/>
              </w:rPr>
              <w:drawing>
                <wp:inline distT="0" distB="0" distL="0" distR="0" wp14:anchorId="6BC42813" wp14:editId="5F4260BA">
                  <wp:extent cx="3406140" cy="127705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107" cy="128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3B2" w:rsidTr="00E46C3D">
        <w:trPr>
          <w:trHeight w:val="9648"/>
        </w:trPr>
        <w:tc>
          <w:tcPr>
            <w:tcW w:w="5495" w:type="dxa"/>
            <w:shd w:val="clear" w:color="auto" w:fill="B6DDE8" w:themeFill="accent5" w:themeFillTint="66"/>
          </w:tcPr>
          <w:p w:rsidR="008743B2" w:rsidRPr="00AB0935" w:rsidRDefault="008743B2" w:rsidP="008743B2">
            <w:pPr>
              <w:jc w:val="center"/>
              <w:rPr>
                <w:b/>
                <w:sz w:val="44"/>
                <w:szCs w:val="44"/>
              </w:rPr>
            </w:pPr>
            <w:r w:rsidRPr="00AB0935">
              <w:rPr>
                <w:b/>
                <w:sz w:val="44"/>
                <w:szCs w:val="44"/>
              </w:rPr>
              <w:t>BILLET DE COURTOISIE</w:t>
            </w:r>
          </w:p>
          <w:p w:rsidR="00851811" w:rsidRPr="00AB0935" w:rsidRDefault="00851811" w:rsidP="00851811">
            <w:pPr>
              <w:rPr>
                <w:b/>
                <w:sz w:val="44"/>
                <w:szCs w:val="44"/>
              </w:rPr>
            </w:pPr>
          </w:p>
          <w:p w:rsidR="00851811" w:rsidRPr="00E03E12" w:rsidRDefault="008743B2" w:rsidP="00851811">
            <w:pPr>
              <w:jc w:val="center"/>
              <w:rPr>
                <w:sz w:val="28"/>
                <w:szCs w:val="28"/>
              </w:rPr>
            </w:pPr>
            <w:r w:rsidRPr="00E03E12">
              <w:rPr>
                <w:sz w:val="28"/>
                <w:szCs w:val="28"/>
              </w:rPr>
              <w:t>Ce présent billet vous informe</w:t>
            </w:r>
            <w:r w:rsidR="00E46C3D">
              <w:rPr>
                <w:sz w:val="28"/>
                <w:szCs w:val="28"/>
              </w:rPr>
              <w:t> :</w:t>
            </w:r>
          </w:p>
          <w:p w:rsidR="00851811" w:rsidRPr="00E03E12" w:rsidRDefault="00851811" w:rsidP="00851811">
            <w:pPr>
              <w:jc w:val="both"/>
              <w:rPr>
                <w:sz w:val="28"/>
                <w:szCs w:val="28"/>
              </w:rPr>
            </w:pPr>
          </w:p>
          <w:p w:rsidR="008743B2" w:rsidRPr="00E03E12" w:rsidRDefault="008743B2" w:rsidP="00851811">
            <w:pPr>
              <w:jc w:val="both"/>
              <w:rPr>
                <w:b/>
                <w:sz w:val="28"/>
                <w:szCs w:val="28"/>
              </w:rPr>
            </w:pPr>
            <w:r w:rsidRPr="00E03E12">
              <w:rPr>
                <w:sz w:val="28"/>
                <w:szCs w:val="28"/>
              </w:rPr>
              <w:t xml:space="preserve">que vous occupez un espace de stationnement prévu pour </w:t>
            </w:r>
            <w:r w:rsidRPr="00E03E12">
              <w:rPr>
                <w:b/>
                <w:sz w:val="28"/>
                <w:szCs w:val="28"/>
              </w:rPr>
              <w:t>les voitures électriques.</w:t>
            </w:r>
          </w:p>
          <w:p w:rsidR="00851811" w:rsidRPr="00E03E12" w:rsidRDefault="00851811" w:rsidP="00851811">
            <w:pPr>
              <w:jc w:val="both"/>
              <w:rPr>
                <w:sz w:val="28"/>
                <w:szCs w:val="28"/>
              </w:rPr>
            </w:pPr>
          </w:p>
          <w:p w:rsidR="008743B2" w:rsidRPr="00E03E12" w:rsidRDefault="008743B2" w:rsidP="00851811">
            <w:pPr>
              <w:jc w:val="both"/>
              <w:rPr>
                <w:b/>
                <w:sz w:val="28"/>
                <w:szCs w:val="28"/>
              </w:rPr>
            </w:pPr>
            <w:r w:rsidRPr="00E03E12">
              <w:rPr>
                <w:sz w:val="28"/>
                <w:szCs w:val="28"/>
              </w:rPr>
              <w:t xml:space="preserve">En utilisant cet </w:t>
            </w:r>
            <w:r w:rsidR="00851811" w:rsidRPr="00E03E12">
              <w:rPr>
                <w:sz w:val="28"/>
                <w:szCs w:val="28"/>
              </w:rPr>
              <w:t>emplacement</w:t>
            </w:r>
            <w:r w:rsidRPr="00E03E12">
              <w:rPr>
                <w:sz w:val="28"/>
                <w:szCs w:val="28"/>
              </w:rPr>
              <w:t xml:space="preserve">, vous avez empêché un propriétaire d’un véhicule électrique </w:t>
            </w:r>
            <w:r w:rsidRPr="00E03E12">
              <w:rPr>
                <w:b/>
                <w:sz w:val="28"/>
                <w:szCs w:val="28"/>
              </w:rPr>
              <w:t>de procéder à la recharge de son véhicule grâce à la borne prévue à cet effet.</w:t>
            </w:r>
          </w:p>
          <w:p w:rsidR="00851811" w:rsidRPr="00E03E12" w:rsidRDefault="00851811" w:rsidP="00851811">
            <w:pPr>
              <w:jc w:val="both"/>
              <w:rPr>
                <w:sz w:val="28"/>
                <w:szCs w:val="28"/>
              </w:rPr>
            </w:pPr>
          </w:p>
          <w:p w:rsidR="008743B2" w:rsidRPr="00E03E12" w:rsidRDefault="008743B2" w:rsidP="00851811">
            <w:pPr>
              <w:jc w:val="both"/>
              <w:rPr>
                <w:sz w:val="28"/>
                <w:szCs w:val="28"/>
              </w:rPr>
            </w:pPr>
            <w:r w:rsidRPr="00E03E12">
              <w:rPr>
                <w:sz w:val="28"/>
                <w:szCs w:val="28"/>
              </w:rPr>
              <w:t xml:space="preserve">Nous croyons que cet impair était tout simplement une distraction de votre part et que </w:t>
            </w:r>
            <w:r w:rsidRPr="00E03E12">
              <w:rPr>
                <w:b/>
                <w:sz w:val="28"/>
                <w:szCs w:val="28"/>
              </w:rPr>
              <w:t>dorénavant vous porterez attention à ces espaces réservés</w:t>
            </w:r>
            <w:r w:rsidRPr="00E03E12">
              <w:rPr>
                <w:sz w:val="28"/>
                <w:szCs w:val="28"/>
              </w:rPr>
              <w:t>.</w:t>
            </w:r>
          </w:p>
          <w:p w:rsidR="00851811" w:rsidRPr="00E03E12" w:rsidRDefault="00851811" w:rsidP="00851811">
            <w:pPr>
              <w:jc w:val="both"/>
              <w:rPr>
                <w:sz w:val="28"/>
                <w:szCs w:val="28"/>
              </w:rPr>
            </w:pPr>
          </w:p>
          <w:p w:rsidR="008743B2" w:rsidRPr="00E03E12" w:rsidRDefault="008743B2" w:rsidP="00851811">
            <w:pPr>
              <w:jc w:val="both"/>
              <w:rPr>
                <w:sz w:val="28"/>
                <w:szCs w:val="28"/>
              </w:rPr>
            </w:pPr>
            <w:r w:rsidRPr="00E03E12">
              <w:rPr>
                <w:sz w:val="28"/>
                <w:szCs w:val="28"/>
              </w:rPr>
              <w:t>En vous remerciant d’avance de votre collaboration.</w:t>
            </w:r>
          </w:p>
          <w:p w:rsidR="00851811" w:rsidRPr="00E03E12" w:rsidRDefault="00851811" w:rsidP="00851811">
            <w:pPr>
              <w:jc w:val="both"/>
              <w:rPr>
                <w:sz w:val="28"/>
                <w:szCs w:val="28"/>
              </w:rPr>
            </w:pPr>
          </w:p>
          <w:p w:rsidR="00851811" w:rsidRPr="00E03E12" w:rsidRDefault="008743B2" w:rsidP="00851811">
            <w:pPr>
              <w:jc w:val="both"/>
              <w:rPr>
                <w:sz w:val="28"/>
                <w:szCs w:val="28"/>
              </w:rPr>
            </w:pPr>
            <w:r w:rsidRPr="00E03E12">
              <w:rPr>
                <w:sz w:val="28"/>
                <w:szCs w:val="28"/>
              </w:rPr>
              <w:t xml:space="preserve">Si l’électrification des transports vous intéresse, </w:t>
            </w:r>
            <w:proofErr w:type="spellStart"/>
            <w:r w:rsidRPr="00E03E12">
              <w:rPr>
                <w:sz w:val="28"/>
                <w:szCs w:val="28"/>
              </w:rPr>
              <w:t>rendez vous</w:t>
            </w:r>
            <w:proofErr w:type="spellEnd"/>
            <w:r w:rsidRPr="00E03E12">
              <w:rPr>
                <w:sz w:val="28"/>
                <w:szCs w:val="28"/>
              </w:rPr>
              <w:t xml:space="preserve"> sur notre site</w:t>
            </w:r>
            <w:r w:rsidR="00851811" w:rsidRPr="00E03E12">
              <w:rPr>
                <w:sz w:val="28"/>
                <w:szCs w:val="28"/>
              </w:rPr>
              <w:t> :</w:t>
            </w:r>
          </w:p>
          <w:p w:rsidR="00851811" w:rsidRPr="00E03E12" w:rsidRDefault="00851811" w:rsidP="00851811">
            <w:pPr>
              <w:jc w:val="both"/>
              <w:rPr>
                <w:sz w:val="28"/>
                <w:szCs w:val="28"/>
              </w:rPr>
            </w:pPr>
          </w:p>
          <w:p w:rsidR="00851811" w:rsidRPr="00E03E12" w:rsidRDefault="00851811" w:rsidP="00851811">
            <w:pPr>
              <w:jc w:val="both"/>
              <w:rPr>
                <w:sz w:val="28"/>
                <w:szCs w:val="28"/>
              </w:rPr>
            </w:pPr>
          </w:p>
          <w:p w:rsidR="008743B2" w:rsidRPr="00E03E12" w:rsidRDefault="00461222" w:rsidP="00E0394D">
            <w:pPr>
              <w:jc w:val="both"/>
              <w:rPr>
                <w:sz w:val="28"/>
                <w:szCs w:val="28"/>
              </w:rPr>
            </w:pPr>
            <w:r w:rsidRPr="00E03E12">
              <w:rPr>
                <w:sz w:val="28"/>
                <w:szCs w:val="28"/>
              </w:rPr>
              <w:t>www.acoze.org</w:t>
            </w:r>
            <w:r w:rsidR="008743B2" w:rsidRPr="00E03E12">
              <w:rPr>
                <w:sz w:val="28"/>
                <w:szCs w:val="28"/>
              </w:rPr>
              <w:t xml:space="preserve"> </w:t>
            </w:r>
          </w:p>
          <w:p w:rsidR="00461222" w:rsidRPr="00E03E12" w:rsidRDefault="00461222" w:rsidP="00E0394D">
            <w:pPr>
              <w:jc w:val="both"/>
              <w:rPr>
                <w:sz w:val="28"/>
                <w:szCs w:val="28"/>
              </w:rPr>
            </w:pPr>
            <w:r w:rsidRPr="00E03E12">
              <w:rPr>
                <w:sz w:val="28"/>
                <w:szCs w:val="28"/>
              </w:rPr>
              <w:t>zeroemission@acoze.eu</w:t>
            </w:r>
          </w:p>
          <w:p w:rsidR="008743B2" w:rsidRPr="00AB0935" w:rsidRDefault="008743B2" w:rsidP="008743B2">
            <w:pPr>
              <w:jc w:val="center"/>
            </w:pPr>
          </w:p>
          <w:p w:rsidR="008743B2" w:rsidRPr="00AB0935" w:rsidRDefault="008743B2" w:rsidP="008743B2">
            <w:pPr>
              <w:jc w:val="center"/>
            </w:pPr>
          </w:p>
          <w:p w:rsidR="008743B2" w:rsidRPr="00AB0935" w:rsidRDefault="008743B2" w:rsidP="008743B2">
            <w:pPr>
              <w:jc w:val="center"/>
            </w:pPr>
          </w:p>
          <w:p w:rsidR="008743B2" w:rsidRPr="00AB0935" w:rsidRDefault="008743B2" w:rsidP="008743B2">
            <w:pPr>
              <w:jc w:val="center"/>
            </w:pPr>
          </w:p>
          <w:p w:rsidR="008743B2" w:rsidRPr="00AB0935" w:rsidRDefault="008743B2" w:rsidP="008743B2">
            <w:pPr>
              <w:jc w:val="center"/>
            </w:pPr>
          </w:p>
          <w:p w:rsidR="008743B2" w:rsidRPr="00AB0935" w:rsidRDefault="008743B2" w:rsidP="008743B2">
            <w:pPr>
              <w:jc w:val="center"/>
            </w:pPr>
          </w:p>
          <w:p w:rsidR="008743B2" w:rsidRPr="00AB0935" w:rsidRDefault="008743B2" w:rsidP="008743B2">
            <w:pPr>
              <w:jc w:val="center"/>
            </w:pPr>
          </w:p>
          <w:p w:rsidR="008743B2" w:rsidRPr="00AB0935" w:rsidRDefault="008743B2" w:rsidP="008743B2">
            <w:pPr>
              <w:jc w:val="center"/>
            </w:pPr>
          </w:p>
        </w:tc>
        <w:tc>
          <w:tcPr>
            <w:tcW w:w="5528" w:type="dxa"/>
            <w:shd w:val="clear" w:color="auto" w:fill="B6DDE8" w:themeFill="accent5" w:themeFillTint="66"/>
          </w:tcPr>
          <w:p w:rsidR="00AB0935" w:rsidRDefault="00AB0935" w:rsidP="00AB0935">
            <w:pPr>
              <w:jc w:val="center"/>
              <w:rPr>
                <w:b/>
                <w:sz w:val="44"/>
                <w:szCs w:val="44"/>
              </w:rPr>
            </w:pPr>
            <w:r w:rsidRPr="00851811">
              <w:rPr>
                <w:b/>
                <w:sz w:val="44"/>
                <w:szCs w:val="44"/>
              </w:rPr>
              <w:t>BILLET DE COURTOISIE</w:t>
            </w:r>
          </w:p>
          <w:p w:rsidR="00AB0935" w:rsidRPr="00851811" w:rsidRDefault="00AB0935" w:rsidP="00AB0935">
            <w:pPr>
              <w:rPr>
                <w:b/>
                <w:sz w:val="44"/>
                <w:szCs w:val="44"/>
              </w:rPr>
            </w:pPr>
          </w:p>
          <w:p w:rsidR="00AB0935" w:rsidRPr="00E03E12" w:rsidRDefault="00AB0935" w:rsidP="00AB0935">
            <w:pPr>
              <w:jc w:val="center"/>
              <w:rPr>
                <w:sz w:val="28"/>
                <w:szCs w:val="28"/>
              </w:rPr>
            </w:pPr>
            <w:r w:rsidRPr="00E03E12">
              <w:rPr>
                <w:sz w:val="28"/>
                <w:szCs w:val="28"/>
              </w:rPr>
              <w:t>Ce présent billet vous informe</w:t>
            </w:r>
            <w:r w:rsidR="00E46C3D">
              <w:rPr>
                <w:sz w:val="28"/>
                <w:szCs w:val="28"/>
              </w:rPr>
              <w:t> :</w:t>
            </w:r>
            <w:bookmarkStart w:id="0" w:name="_GoBack"/>
            <w:bookmarkEnd w:id="0"/>
          </w:p>
          <w:p w:rsidR="00AB0935" w:rsidRPr="00E03E12" w:rsidRDefault="00AB0935" w:rsidP="00AB0935">
            <w:pPr>
              <w:jc w:val="both"/>
              <w:rPr>
                <w:sz w:val="28"/>
                <w:szCs w:val="28"/>
              </w:rPr>
            </w:pPr>
          </w:p>
          <w:p w:rsidR="00AB0935" w:rsidRPr="00E03E12" w:rsidRDefault="00AB0935" w:rsidP="00AB0935">
            <w:pPr>
              <w:jc w:val="both"/>
              <w:rPr>
                <w:b/>
                <w:sz w:val="28"/>
                <w:szCs w:val="28"/>
              </w:rPr>
            </w:pPr>
            <w:r w:rsidRPr="00E03E12">
              <w:rPr>
                <w:sz w:val="28"/>
                <w:szCs w:val="28"/>
              </w:rPr>
              <w:t xml:space="preserve">que vous occupez un espace de stationnement prévu pour </w:t>
            </w:r>
            <w:r w:rsidRPr="00E03E12">
              <w:rPr>
                <w:b/>
                <w:sz w:val="28"/>
                <w:szCs w:val="28"/>
              </w:rPr>
              <w:t>les voitures électriques.</w:t>
            </w:r>
          </w:p>
          <w:p w:rsidR="00AB0935" w:rsidRPr="00E03E12" w:rsidRDefault="00AB0935" w:rsidP="00AB0935">
            <w:pPr>
              <w:jc w:val="both"/>
              <w:rPr>
                <w:sz w:val="28"/>
                <w:szCs w:val="28"/>
              </w:rPr>
            </w:pPr>
          </w:p>
          <w:p w:rsidR="00AB0935" w:rsidRPr="00E03E12" w:rsidRDefault="00AB0935" w:rsidP="00AB0935">
            <w:pPr>
              <w:jc w:val="both"/>
              <w:rPr>
                <w:b/>
                <w:sz w:val="28"/>
                <w:szCs w:val="28"/>
              </w:rPr>
            </w:pPr>
            <w:r w:rsidRPr="00E03E12">
              <w:rPr>
                <w:sz w:val="28"/>
                <w:szCs w:val="28"/>
              </w:rPr>
              <w:t xml:space="preserve">En utilisant cet emplacement, vous avez empêché un propriétaire d’un véhicule électrique </w:t>
            </w:r>
            <w:r w:rsidRPr="00E03E12">
              <w:rPr>
                <w:b/>
                <w:sz w:val="28"/>
                <w:szCs w:val="28"/>
              </w:rPr>
              <w:t>de procéder à la recharge de son véhicule grâce à la borne prévue à cet effet.</w:t>
            </w:r>
          </w:p>
          <w:p w:rsidR="00AB0935" w:rsidRPr="00E03E12" w:rsidRDefault="00AB0935" w:rsidP="00AB0935">
            <w:pPr>
              <w:jc w:val="both"/>
              <w:rPr>
                <w:sz w:val="28"/>
                <w:szCs w:val="28"/>
              </w:rPr>
            </w:pPr>
          </w:p>
          <w:p w:rsidR="00AB0935" w:rsidRPr="00E03E12" w:rsidRDefault="00AB0935" w:rsidP="00AB0935">
            <w:pPr>
              <w:jc w:val="both"/>
              <w:rPr>
                <w:sz w:val="28"/>
                <w:szCs w:val="28"/>
              </w:rPr>
            </w:pPr>
            <w:r w:rsidRPr="00E03E12">
              <w:rPr>
                <w:sz w:val="28"/>
                <w:szCs w:val="28"/>
              </w:rPr>
              <w:t xml:space="preserve">Nous croyons que cet impair était tout simplement une distraction de votre part et que </w:t>
            </w:r>
            <w:r w:rsidRPr="00E03E12">
              <w:rPr>
                <w:b/>
                <w:sz w:val="28"/>
                <w:szCs w:val="28"/>
              </w:rPr>
              <w:t>dorénavant vous porterez attention à ces espaces réservés</w:t>
            </w:r>
            <w:r w:rsidRPr="00E03E12">
              <w:rPr>
                <w:sz w:val="28"/>
                <w:szCs w:val="28"/>
              </w:rPr>
              <w:t>.</w:t>
            </w:r>
          </w:p>
          <w:p w:rsidR="00AB0935" w:rsidRPr="00E03E12" w:rsidRDefault="00AB0935" w:rsidP="00AB0935">
            <w:pPr>
              <w:jc w:val="both"/>
              <w:rPr>
                <w:sz w:val="28"/>
                <w:szCs w:val="28"/>
              </w:rPr>
            </w:pPr>
          </w:p>
          <w:p w:rsidR="00AB0935" w:rsidRPr="00E03E12" w:rsidRDefault="00AB0935" w:rsidP="00AB0935">
            <w:pPr>
              <w:jc w:val="both"/>
              <w:rPr>
                <w:sz w:val="28"/>
                <w:szCs w:val="28"/>
              </w:rPr>
            </w:pPr>
            <w:r w:rsidRPr="00E03E12">
              <w:rPr>
                <w:sz w:val="28"/>
                <w:szCs w:val="28"/>
              </w:rPr>
              <w:t>En vous remerciant d’avance de votre collaboration.</w:t>
            </w:r>
          </w:p>
          <w:p w:rsidR="00AB0935" w:rsidRPr="00E03E12" w:rsidRDefault="00AB0935" w:rsidP="00AB0935">
            <w:pPr>
              <w:jc w:val="both"/>
              <w:rPr>
                <w:sz w:val="28"/>
                <w:szCs w:val="28"/>
              </w:rPr>
            </w:pPr>
          </w:p>
          <w:p w:rsidR="00AB0935" w:rsidRPr="00E03E12" w:rsidRDefault="00AB0935" w:rsidP="00AB0935">
            <w:pPr>
              <w:jc w:val="both"/>
              <w:rPr>
                <w:sz w:val="28"/>
                <w:szCs w:val="28"/>
              </w:rPr>
            </w:pPr>
            <w:r w:rsidRPr="00E03E12">
              <w:rPr>
                <w:sz w:val="28"/>
                <w:szCs w:val="28"/>
              </w:rPr>
              <w:t xml:space="preserve">Si l’électrification des transports vous intéresse, </w:t>
            </w:r>
            <w:proofErr w:type="spellStart"/>
            <w:r w:rsidRPr="00E03E12">
              <w:rPr>
                <w:sz w:val="28"/>
                <w:szCs w:val="28"/>
              </w:rPr>
              <w:t>rendez vous</w:t>
            </w:r>
            <w:proofErr w:type="spellEnd"/>
            <w:r w:rsidRPr="00E03E12">
              <w:rPr>
                <w:sz w:val="28"/>
                <w:szCs w:val="28"/>
              </w:rPr>
              <w:t xml:space="preserve"> sur notre site :</w:t>
            </w:r>
          </w:p>
          <w:p w:rsidR="00AB0935" w:rsidRPr="00E03E12" w:rsidRDefault="00AB0935" w:rsidP="00AB0935">
            <w:pPr>
              <w:jc w:val="both"/>
              <w:rPr>
                <w:sz w:val="28"/>
                <w:szCs w:val="28"/>
              </w:rPr>
            </w:pPr>
          </w:p>
          <w:p w:rsidR="00AB0935" w:rsidRPr="00E03E12" w:rsidRDefault="00AB0935" w:rsidP="00AB0935">
            <w:pPr>
              <w:jc w:val="both"/>
              <w:rPr>
                <w:sz w:val="28"/>
                <w:szCs w:val="28"/>
              </w:rPr>
            </w:pPr>
          </w:p>
          <w:p w:rsidR="00AB0935" w:rsidRPr="00E03E12" w:rsidRDefault="00E46C3D" w:rsidP="00AB0935">
            <w:pPr>
              <w:jc w:val="both"/>
              <w:rPr>
                <w:sz w:val="28"/>
                <w:szCs w:val="28"/>
              </w:rPr>
            </w:pPr>
            <w:hyperlink r:id="rId6" w:history="1">
              <w:r w:rsidR="00461222" w:rsidRPr="00E03E12">
                <w:rPr>
                  <w:rStyle w:val="Lienhypertexte"/>
                  <w:sz w:val="28"/>
                  <w:szCs w:val="28"/>
                </w:rPr>
                <w:t>www.acoze.org</w:t>
              </w:r>
            </w:hyperlink>
          </w:p>
          <w:p w:rsidR="00461222" w:rsidRPr="00E03E12" w:rsidRDefault="00461222" w:rsidP="00AB0935">
            <w:pPr>
              <w:jc w:val="both"/>
              <w:rPr>
                <w:sz w:val="28"/>
                <w:szCs w:val="28"/>
              </w:rPr>
            </w:pPr>
            <w:r w:rsidRPr="00E03E12">
              <w:rPr>
                <w:sz w:val="28"/>
                <w:szCs w:val="28"/>
              </w:rPr>
              <w:t>zeroemission@acoze.eu</w:t>
            </w:r>
          </w:p>
          <w:p w:rsidR="00461222" w:rsidRPr="00461222" w:rsidRDefault="00461222" w:rsidP="00AB0935">
            <w:pPr>
              <w:jc w:val="both"/>
              <w:rPr>
                <w:sz w:val="24"/>
                <w:szCs w:val="24"/>
              </w:rPr>
            </w:pPr>
          </w:p>
          <w:p w:rsidR="00AB0935" w:rsidRPr="00851811" w:rsidRDefault="00AB0935" w:rsidP="00AB0935">
            <w:pPr>
              <w:jc w:val="both"/>
              <w:rPr>
                <w:sz w:val="32"/>
                <w:szCs w:val="32"/>
              </w:rPr>
            </w:pPr>
          </w:p>
          <w:p w:rsidR="00AB0935" w:rsidRPr="00851811" w:rsidRDefault="00AB0935" w:rsidP="00AB0935">
            <w:pPr>
              <w:jc w:val="center"/>
              <w:rPr>
                <w:sz w:val="32"/>
                <w:szCs w:val="32"/>
              </w:rPr>
            </w:pPr>
          </w:p>
          <w:p w:rsidR="008743B2" w:rsidRDefault="008743B2" w:rsidP="008743B2">
            <w:pPr>
              <w:jc w:val="center"/>
            </w:pPr>
          </w:p>
        </w:tc>
      </w:tr>
    </w:tbl>
    <w:p w:rsidR="008743B2" w:rsidRDefault="008743B2" w:rsidP="00461222"/>
    <w:sectPr w:rsidR="008743B2" w:rsidSect="00874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597"/>
    <w:rsid w:val="0006042D"/>
    <w:rsid w:val="000971B2"/>
    <w:rsid w:val="0015788A"/>
    <w:rsid w:val="00262E21"/>
    <w:rsid w:val="00461222"/>
    <w:rsid w:val="0054425C"/>
    <w:rsid w:val="00697820"/>
    <w:rsid w:val="00851811"/>
    <w:rsid w:val="008743B2"/>
    <w:rsid w:val="008D5842"/>
    <w:rsid w:val="0095359D"/>
    <w:rsid w:val="009707F1"/>
    <w:rsid w:val="00A60A71"/>
    <w:rsid w:val="00AB0935"/>
    <w:rsid w:val="00C56EE9"/>
    <w:rsid w:val="00D21976"/>
    <w:rsid w:val="00D234A0"/>
    <w:rsid w:val="00E0394D"/>
    <w:rsid w:val="00E03E12"/>
    <w:rsid w:val="00E46C3D"/>
    <w:rsid w:val="00E715EF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AAF3"/>
  <w15:docId w15:val="{FF8765A1-3B5D-4751-9E22-D6F87987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7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1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oz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\Documents\DOCS%20WORD\DOSSIER%20AUTO\LOGO%20ACOZ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ACOZE</Template>
  <TotalTime>65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Revault</dc:creator>
  <cp:lastModifiedBy>IA</cp:lastModifiedBy>
  <cp:revision>12</cp:revision>
  <cp:lastPrinted>2015-10-11T14:31:00Z</cp:lastPrinted>
  <dcterms:created xsi:type="dcterms:W3CDTF">2015-02-04T09:13:00Z</dcterms:created>
  <dcterms:modified xsi:type="dcterms:W3CDTF">2019-08-13T06:08:00Z</dcterms:modified>
</cp:coreProperties>
</file>